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1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97"/>
        <w:gridCol w:w="1421"/>
        <w:gridCol w:w="203"/>
        <w:gridCol w:w="2666"/>
        <w:gridCol w:w="176"/>
        <w:gridCol w:w="4820"/>
      </w:tblGrid>
      <w:tr w:rsidR="003E3B01" w14:paraId="4DE016B4" w14:textId="77777777">
        <w:trPr>
          <w:cantSplit/>
          <w:trHeight w:hRule="exact" w:val="284"/>
        </w:trPr>
        <w:tc>
          <w:tcPr>
            <w:tcW w:w="218" w:type="dxa"/>
          </w:tcPr>
          <w:p w14:paraId="01D89B1A" w14:textId="10CCECA3" w:rsidR="003E3B01" w:rsidRPr="00DF4A6C" w:rsidRDefault="009203C2" w:rsidP="00806BC4">
            <w:pPr>
              <w:tabs>
                <w:tab w:val="left" w:pos="3774"/>
                <w:tab w:val="left" w:pos="4080"/>
              </w:tabs>
            </w:pPr>
            <w:r>
              <w:rPr>
                <w:b/>
                <w:noProof/>
                <w:spacing w:val="-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AD4FA2" wp14:editId="0FDC484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-311150</wp:posOffset>
                      </wp:positionV>
                      <wp:extent cx="6445250" cy="311150"/>
                      <wp:effectExtent l="0" t="0" r="0" b="0"/>
                      <wp:wrapNone/>
                      <wp:docPr id="9400803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D4ABD5" w14:textId="77777777" w:rsidR="001D03AA" w:rsidRPr="009E39EB" w:rsidRDefault="003E4A0B" w:rsidP="001D03AA">
                                  <w:pPr>
                                    <w:rPr>
                                      <w:rFonts w:ascii="ＭＳ Ｐ明朝" w:eastAsia="ＭＳ Ｐ明朝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注！「メニュー</w:t>
                                  </w:r>
                                  <w:r w:rsidR="006A2784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バー」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6A2784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の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6A2784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「罫線」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6A2784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-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3E3B01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「表のグリッド線の表示」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3E3B01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をオンに</w:t>
                                  </w:r>
                                  <w:r w:rsidR="00532473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、</w:t>
                                  </w:r>
                                  <w:r w:rsidR="001D03AA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また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1D03AA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「ﾂｰﾙ</w:t>
                                  </w:r>
                                  <w:r w:rsidR="00532473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」</w:t>
                                  </w:r>
                                  <w:r w:rsidR="001D03AA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- ｢ｵﾌﾟｼｮﾝ｣ - 「表示」 </w:t>
                                  </w:r>
                                </w:p>
                                <w:p w14:paraId="27D0C3C7" w14:textId="77777777" w:rsidR="003E3B01" w:rsidRPr="009E39EB" w:rsidRDefault="001D03AA" w:rsidP="001D03AA">
                                  <w:pPr>
                                    <w:rPr>
                                      <w:rFonts w:ascii="ＭＳ Ｐ明朝" w:eastAsia="ＭＳ Ｐ明朝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</w:pPr>
                                  <w:r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- ｢編集記号の表示｣ - </w:t>
                                  </w:r>
                                  <w:r w:rsidR="00532473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「フォント」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532473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の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中にある </w:t>
                                  </w:r>
                                  <w:r w:rsidR="00532473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「隠し文字」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532473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にチェックを入れて</w:t>
                                  </w:r>
                                  <w:r w:rsidR="003E3B01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ご使用ください。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D4F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4.8pt;margin-top:-24.5pt;width:507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" filled="f" stroked="f">
                      <v:textbox inset="5.85pt,.7pt,5.85pt,.7pt">
                        <w:txbxContent>
                          <w:p w14:paraId="06D4ABD5" w14:textId="77777777" w:rsidR="001D03AA" w:rsidRPr="009E39EB" w:rsidRDefault="003E4A0B" w:rsidP="001D03AA">
                            <w:pPr>
                              <w:rPr>
                                <w:rFonts w:ascii="ＭＳ Ｐ明朝" w:eastAsia="ＭＳ Ｐ明朝"/>
                                <w:b/>
                                <w:vanish/>
                                <w:color w:val="EE1302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注！「メニュー</w:t>
                            </w:r>
                            <w:r w:rsidR="006A2784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バー」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6A2784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の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6A2784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「罫線」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6A2784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-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3E3B01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「表のグリッド線の表示」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3E3B01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をオンに</w:t>
                            </w:r>
                            <w:r w:rsidR="00532473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、</w:t>
                            </w:r>
                            <w:r w:rsidR="001D03AA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また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1D03AA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「ﾂｰﾙ</w:t>
                            </w:r>
                            <w:r w:rsidR="00532473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」</w:t>
                            </w:r>
                            <w:r w:rsidR="001D03AA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- ｢ｵﾌﾟｼｮﾝ｣ - 「表示」 </w:t>
                            </w:r>
                          </w:p>
                          <w:p w14:paraId="27D0C3C7" w14:textId="77777777" w:rsidR="003E3B01" w:rsidRPr="009E39EB" w:rsidRDefault="001D03AA" w:rsidP="001D03AA">
                            <w:pPr>
                              <w:rPr>
                                <w:rFonts w:ascii="ＭＳ Ｐ明朝" w:eastAsia="ＭＳ Ｐ明朝"/>
                                <w:b/>
                                <w:vanish/>
                                <w:color w:val="EE1302"/>
                                <w:szCs w:val="18"/>
                              </w:rPr>
                            </w:pPr>
                            <w:r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- ｢編集記号の表示｣ - </w:t>
                            </w:r>
                            <w:r w:rsidR="00532473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「フォント」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532473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の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中にある </w:t>
                            </w:r>
                            <w:r w:rsidR="00532473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「隠し文字」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532473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にチェックを入れて</w:t>
                            </w:r>
                            <w:r w:rsidR="003E3B01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ご使用ください。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63" w:type="dxa"/>
            <w:gridSpan w:val="5"/>
          </w:tcPr>
          <w:p w14:paraId="6DC2D4E3" w14:textId="77777777" w:rsidR="003E3B01" w:rsidRPr="00A729F6" w:rsidRDefault="003E3B01" w:rsidP="00361B25">
            <w:pPr>
              <w:tabs>
                <w:tab w:val="left" w:pos="3774"/>
                <w:tab w:val="left" w:pos="4080"/>
              </w:tabs>
              <w:ind w:leftChars="-54" w:left="-109" w:hanging="1"/>
              <w:rPr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1. Exporter (Name, address, country</w:t>
            </w:r>
            <w:r w:rsidR="00851B70">
              <w:rPr>
                <w:rFonts w:hint="eastAsia"/>
                <w:b/>
                <w:vanish/>
                <w:spacing w:val="-20"/>
                <w:sz w:val="20"/>
              </w:rPr>
              <w:t>)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666DFB41" w14:textId="77777777" w:rsidR="003E3B01" w:rsidRPr="004F2567" w:rsidRDefault="003E3B01">
            <w:pPr>
              <w:pStyle w:val="1"/>
              <w:rPr>
                <w:b w:val="0"/>
                <w:vanish/>
                <w:sz w:val="28"/>
              </w:rPr>
            </w:pPr>
            <w:r w:rsidRPr="004F2567">
              <w:rPr>
                <w:rFonts w:hint="eastAsia"/>
                <w:b w:val="0"/>
                <w:vanish/>
                <w:sz w:val="28"/>
              </w:rPr>
              <w:t>CERTIFICATE OF ORIGIN</w:t>
            </w:r>
          </w:p>
          <w:p w14:paraId="244CE806" w14:textId="77777777" w:rsidR="003E3B01" w:rsidRPr="0043507D" w:rsidRDefault="003E3B01">
            <w:pPr>
              <w:jc w:val="center"/>
              <w:rPr>
                <w:b/>
                <w:vanish/>
              </w:rPr>
            </w:pPr>
            <w:r w:rsidRPr="0043507D">
              <w:rPr>
                <w:rFonts w:hint="eastAsia"/>
                <w:b/>
                <w:vanish/>
              </w:rPr>
              <w:t>issued by</w:t>
            </w:r>
          </w:p>
          <w:p w14:paraId="356DE7E0" w14:textId="77777777" w:rsidR="003E3B01" w:rsidRPr="0043507D" w:rsidRDefault="00E553AE">
            <w:pPr>
              <w:jc w:val="center"/>
              <w:rPr>
                <w:b/>
                <w:vanish/>
              </w:rPr>
            </w:pPr>
            <w:r>
              <w:rPr>
                <w:rFonts w:hint="eastAsia"/>
                <w:b/>
                <w:vanish/>
              </w:rPr>
              <w:t xml:space="preserve">The </w:t>
            </w:r>
            <w:r w:rsidR="00194C63">
              <w:rPr>
                <w:rFonts w:hint="eastAsia"/>
                <w:b/>
                <w:vanish/>
              </w:rPr>
              <w:t>Kyoto</w:t>
            </w:r>
            <w:r w:rsidR="003E3B01" w:rsidRPr="0043507D">
              <w:rPr>
                <w:rFonts w:hint="eastAsia"/>
                <w:b/>
                <w:vanish/>
              </w:rPr>
              <w:t xml:space="preserve"> Chamber of Commerce and Industry</w:t>
            </w:r>
          </w:p>
          <w:p w14:paraId="546550F8" w14:textId="77777777" w:rsidR="003E3B01" w:rsidRDefault="003E3B01">
            <w:pPr>
              <w:jc w:val="center"/>
            </w:pPr>
            <w:r w:rsidRPr="0043507D">
              <w:rPr>
                <w:rFonts w:hint="eastAsia"/>
                <w:b/>
                <w:vanish/>
              </w:rPr>
              <w:t>kyo</w:t>
            </w:r>
            <w:r w:rsidR="00E553AE">
              <w:rPr>
                <w:rFonts w:hint="eastAsia"/>
                <w:b/>
                <w:vanish/>
              </w:rPr>
              <w:t>to</w:t>
            </w:r>
            <w:r w:rsidRPr="0043507D">
              <w:rPr>
                <w:rFonts w:hint="eastAsia"/>
                <w:b/>
                <w:vanish/>
              </w:rPr>
              <w:t>, Japan</w:t>
            </w:r>
          </w:p>
        </w:tc>
      </w:tr>
      <w:tr w:rsidR="003E3B01" w14:paraId="2EE8DE79" w14:textId="77777777">
        <w:trPr>
          <w:cantSplit/>
          <w:trHeight w:val="801"/>
        </w:trPr>
        <w:tc>
          <w:tcPr>
            <w:tcW w:w="218" w:type="dxa"/>
            <w:vMerge w:val="restart"/>
          </w:tcPr>
          <w:p w14:paraId="28D3E4B6" w14:textId="77777777" w:rsidR="003E3B01" w:rsidRDefault="003E3B01" w:rsidP="00361B25"/>
        </w:tc>
        <w:tc>
          <w:tcPr>
            <w:tcW w:w="5063" w:type="dxa"/>
            <w:gridSpan w:val="5"/>
            <w:vMerge w:val="restart"/>
          </w:tcPr>
          <w:p w14:paraId="63F9F47B" w14:textId="77777777" w:rsidR="0045142F" w:rsidRPr="004E7CCB" w:rsidRDefault="0045142F" w:rsidP="004E7CCB">
            <w:pPr>
              <w:rPr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14:paraId="0724EEC6" w14:textId="77777777" w:rsidR="003E3B01" w:rsidRPr="0043507D" w:rsidRDefault="003E3B01">
            <w:pPr>
              <w:pStyle w:val="1"/>
              <w:rPr>
                <w:b w:val="0"/>
                <w:vanish/>
                <w:color w:val="000000"/>
                <w:sz w:val="28"/>
              </w:rPr>
            </w:pPr>
          </w:p>
        </w:tc>
      </w:tr>
      <w:tr w:rsidR="003E3B01" w14:paraId="5D4D2C53" w14:textId="77777777">
        <w:trPr>
          <w:cantSplit/>
          <w:trHeight w:hRule="exact" w:val="257"/>
        </w:trPr>
        <w:tc>
          <w:tcPr>
            <w:tcW w:w="218" w:type="dxa"/>
            <w:vMerge/>
          </w:tcPr>
          <w:p w14:paraId="36AB98CE" w14:textId="77777777" w:rsidR="003E3B01" w:rsidRDefault="003E3B01" w:rsidP="00361B25"/>
        </w:tc>
        <w:tc>
          <w:tcPr>
            <w:tcW w:w="5063" w:type="dxa"/>
            <w:gridSpan w:val="5"/>
            <w:vMerge/>
          </w:tcPr>
          <w:p w14:paraId="7011F04C" w14:textId="77777777" w:rsidR="003E3B01" w:rsidRDefault="003E3B01" w:rsidP="00361B25"/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7B3C8F2A" w14:textId="77777777" w:rsidR="003E3B01" w:rsidRPr="00A729F6" w:rsidRDefault="003E3B01" w:rsidP="00A729F6">
            <w:pPr>
              <w:rPr>
                <w:b/>
                <w:vanish/>
                <w:color w:val="000000"/>
                <w:sz w:val="16"/>
                <w:szCs w:val="16"/>
              </w:rPr>
            </w:pPr>
            <w:r w:rsidRPr="00A729F6">
              <w:rPr>
                <w:rFonts w:hint="eastAsia"/>
                <w:vanish/>
                <w:spacing w:val="-20"/>
                <w:sz w:val="16"/>
                <w:szCs w:val="16"/>
              </w:rPr>
              <w:t>*Print ORIGINAL or COPY</w:t>
            </w:r>
          </w:p>
        </w:tc>
      </w:tr>
      <w:tr w:rsidR="00CE5319" w14:paraId="39867FF1" w14:textId="77777777">
        <w:trPr>
          <w:cantSplit/>
          <w:trHeight w:hRule="exact" w:val="128"/>
          <w:hidden/>
        </w:trPr>
        <w:tc>
          <w:tcPr>
            <w:tcW w:w="218" w:type="dxa"/>
            <w:vMerge w:val="restart"/>
            <w:shd w:val="clear" w:color="auto" w:fill="auto"/>
          </w:tcPr>
          <w:p w14:paraId="74AA65E8" w14:textId="77777777" w:rsidR="00CE5319" w:rsidRPr="00C118AA" w:rsidRDefault="00CE5319" w:rsidP="00CE5319">
            <w:pPr>
              <w:ind w:leftChars="-1" w:left="18" w:hangingChars="12" w:hanging="20"/>
              <w:rPr>
                <w:vanish/>
                <w:spacing w:val="-20"/>
                <w:szCs w:val="16"/>
              </w:rPr>
            </w:pPr>
          </w:p>
        </w:tc>
        <w:tc>
          <w:tcPr>
            <w:tcW w:w="5063" w:type="dxa"/>
            <w:gridSpan w:val="5"/>
            <w:vMerge w:val="restart"/>
            <w:shd w:val="clear" w:color="auto" w:fill="auto"/>
            <w:vAlign w:val="center"/>
          </w:tcPr>
          <w:p w14:paraId="48147BDA" w14:textId="77777777" w:rsidR="00CE5319" w:rsidRPr="00A729F6" w:rsidRDefault="00CE5319" w:rsidP="00B317F9">
            <w:pPr>
              <w:ind w:leftChars="-54" w:left="-109" w:hanging="1"/>
              <w:rPr>
                <w:vanish/>
                <w:spacing w:val="-20"/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2. Consignee (Name, address, country)</w:t>
            </w:r>
          </w:p>
        </w:tc>
        <w:tc>
          <w:tcPr>
            <w:tcW w:w="4820" w:type="dxa"/>
            <w:vMerge/>
            <w:shd w:val="clear" w:color="auto" w:fill="auto"/>
          </w:tcPr>
          <w:p w14:paraId="54E03CBA" w14:textId="77777777" w:rsidR="00CE5319" w:rsidRPr="00EC6AD2" w:rsidRDefault="00CE5319" w:rsidP="007B7263">
            <w:pPr>
              <w:jc w:val="center"/>
              <w:rPr>
                <w:sz w:val="24"/>
                <w:szCs w:val="24"/>
              </w:rPr>
            </w:pPr>
          </w:p>
        </w:tc>
      </w:tr>
      <w:tr w:rsidR="00CE5319" w14:paraId="0C970E90" w14:textId="77777777">
        <w:trPr>
          <w:cantSplit/>
          <w:trHeight w:hRule="exact" w:val="227"/>
          <w:hidden/>
        </w:trPr>
        <w:tc>
          <w:tcPr>
            <w:tcW w:w="218" w:type="dxa"/>
            <w:vMerge/>
            <w:tcBorders>
              <w:bottom w:val="nil"/>
            </w:tcBorders>
            <w:shd w:val="clear" w:color="auto" w:fill="auto"/>
          </w:tcPr>
          <w:p w14:paraId="77E70841" w14:textId="77777777" w:rsidR="00CE5319" w:rsidRPr="00C118AA" w:rsidRDefault="00CE5319" w:rsidP="00806BC4">
            <w:pPr>
              <w:rPr>
                <w:vanish/>
                <w:spacing w:val="-20"/>
                <w:szCs w:val="16"/>
              </w:rPr>
            </w:pPr>
          </w:p>
        </w:tc>
        <w:tc>
          <w:tcPr>
            <w:tcW w:w="5063" w:type="dxa"/>
            <w:gridSpan w:val="5"/>
            <w:vMerge/>
            <w:tcBorders>
              <w:bottom w:val="nil"/>
            </w:tcBorders>
            <w:shd w:val="clear" w:color="auto" w:fill="auto"/>
          </w:tcPr>
          <w:p w14:paraId="75349F4B" w14:textId="77777777" w:rsidR="00CE5319" w:rsidRPr="0043507D" w:rsidRDefault="00CE5319" w:rsidP="009741B3">
            <w:pPr>
              <w:rPr>
                <w:b/>
                <w:vanish/>
                <w:spacing w:val="-20"/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ECFFFD8" w14:textId="77777777" w:rsidR="00CE5319" w:rsidRPr="003E3B01" w:rsidRDefault="00CE5319" w:rsidP="003E3B01">
            <w:pPr>
              <w:jc w:val="center"/>
              <w:rPr>
                <w:spacing w:val="-20"/>
                <w:sz w:val="24"/>
                <w:szCs w:val="24"/>
              </w:rPr>
            </w:pPr>
            <w:r w:rsidRPr="003E3B01">
              <w:rPr>
                <w:rFonts w:hint="eastAsia"/>
                <w:spacing w:val="-20"/>
                <w:sz w:val="24"/>
                <w:szCs w:val="24"/>
              </w:rPr>
              <w:t>ORIGINAL</w:t>
            </w:r>
          </w:p>
        </w:tc>
      </w:tr>
      <w:tr w:rsidR="00CE5319" w14:paraId="4C25E3CA" w14:textId="77777777">
        <w:trPr>
          <w:cantSplit/>
          <w:trHeight w:hRule="exact" w:val="172"/>
        </w:trPr>
        <w:tc>
          <w:tcPr>
            <w:tcW w:w="218" w:type="dxa"/>
            <w:vMerge w:val="restart"/>
            <w:shd w:val="clear" w:color="auto" w:fill="auto"/>
          </w:tcPr>
          <w:p w14:paraId="1A165EFD" w14:textId="77777777" w:rsidR="00CE5319" w:rsidRDefault="00CE5319" w:rsidP="00806BC4"/>
        </w:tc>
        <w:tc>
          <w:tcPr>
            <w:tcW w:w="5063" w:type="dxa"/>
            <w:gridSpan w:val="5"/>
            <w:vMerge w:val="restart"/>
            <w:shd w:val="clear" w:color="auto" w:fill="auto"/>
          </w:tcPr>
          <w:p w14:paraId="6746DDFC" w14:textId="77777777" w:rsidR="0045142F" w:rsidRPr="007F07B0" w:rsidRDefault="0045142F" w:rsidP="00704DF8"/>
        </w:tc>
        <w:tc>
          <w:tcPr>
            <w:tcW w:w="4820" w:type="dxa"/>
            <w:vMerge/>
            <w:shd w:val="clear" w:color="auto" w:fill="auto"/>
          </w:tcPr>
          <w:p w14:paraId="24BEF0BA" w14:textId="77777777" w:rsidR="00CE5319" w:rsidRPr="007B7263" w:rsidRDefault="00CE5319" w:rsidP="007B7263">
            <w:pPr>
              <w:rPr>
                <w:vanish/>
                <w:spacing w:val="-20"/>
                <w:sz w:val="12"/>
                <w:szCs w:val="12"/>
              </w:rPr>
            </w:pPr>
          </w:p>
        </w:tc>
      </w:tr>
      <w:tr w:rsidR="00CE5319" w14:paraId="54B203BF" w14:textId="77777777">
        <w:trPr>
          <w:cantSplit/>
          <w:trHeight w:hRule="exact" w:val="284"/>
        </w:trPr>
        <w:tc>
          <w:tcPr>
            <w:tcW w:w="218" w:type="dxa"/>
            <w:vMerge/>
            <w:shd w:val="clear" w:color="auto" w:fill="auto"/>
          </w:tcPr>
          <w:p w14:paraId="64A09C84" w14:textId="77777777" w:rsidR="00CE5319" w:rsidRDefault="00CE5319">
            <w:pPr>
              <w:rPr>
                <w:b/>
                <w:sz w:val="16"/>
              </w:rPr>
            </w:pPr>
          </w:p>
        </w:tc>
        <w:tc>
          <w:tcPr>
            <w:tcW w:w="5063" w:type="dxa"/>
            <w:gridSpan w:val="5"/>
            <w:vMerge/>
            <w:shd w:val="clear" w:color="auto" w:fill="auto"/>
          </w:tcPr>
          <w:p w14:paraId="00A14F85" w14:textId="77777777" w:rsidR="00CE5319" w:rsidRDefault="00CE5319" w:rsidP="00B317F9">
            <w:pPr>
              <w:rPr>
                <w:b/>
                <w:sz w:val="16"/>
              </w:rPr>
            </w:pPr>
          </w:p>
        </w:tc>
        <w:tc>
          <w:tcPr>
            <w:tcW w:w="4820" w:type="dxa"/>
          </w:tcPr>
          <w:p w14:paraId="47745371" w14:textId="77777777" w:rsidR="00CE5319" w:rsidRPr="00A729F6" w:rsidRDefault="00CE5319" w:rsidP="0074315A">
            <w:pPr>
              <w:ind w:leftChars="-48" w:left="-98" w:firstLineChars="53" w:firstLine="98"/>
              <w:rPr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3. No. and date of invoice</w:t>
            </w:r>
          </w:p>
        </w:tc>
      </w:tr>
      <w:tr w:rsidR="00CE5319" w14:paraId="00B8C3A6" w14:textId="77777777">
        <w:trPr>
          <w:cantSplit/>
          <w:trHeight w:hRule="exact" w:val="794"/>
        </w:trPr>
        <w:tc>
          <w:tcPr>
            <w:tcW w:w="218" w:type="dxa"/>
            <w:vMerge/>
            <w:shd w:val="clear" w:color="auto" w:fill="auto"/>
          </w:tcPr>
          <w:p w14:paraId="4C4698B1" w14:textId="77777777" w:rsidR="00CE5319" w:rsidRDefault="00CE5319">
            <w:pPr>
              <w:rPr>
                <w:b/>
                <w:sz w:val="16"/>
              </w:rPr>
            </w:pPr>
          </w:p>
        </w:tc>
        <w:tc>
          <w:tcPr>
            <w:tcW w:w="5063" w:type="dxa"/>
            <w:gridSpan w:val="5"/>
            <w:vMerge/>
            <w:shd w:val="clear" w:color="auto" w:fill="auto"/>
          </w:tcPr>
          <w:p w14:paraId="4B5CA421" w14:textId="77777777" w:rsidR="00CE5319" w:rsidRDefault="00CE5319" w:rsidP="00B317F9">
            <w:pPr>
              <w:rPr>
                <w:b/>
                <w:sz w:val="16"/>
              </w:rPr>
            </w:pPr>
          </w:p>
        </w:tc>
        <w:tc>
          <w:tcPr>
            <w:tcW w:w="4820" w:type="dxa"/>
          </w:tcPr>
          <w:p w14:paraId="3C115A0F" w14:textId="77777777" w:rsidR="0045142F" w:rsidRDefault="0045142F" w:rsidP="003E3B01">
            <w:pPr>
              <w:jc w:val="center"/>
            </w:pPr>
          </w:p>
        </w:tc>
      </w:tr>
      <w:tr w:rsidR="00CE5319" w14:paraId="6CDF08B0" w14:textId="77777777">
        <w:trPr>
          <w:cantSplit/>
          <w:trHeight w:hRule="exact" w:val="284"/>
        </w:trPr>
        <w:tc>
          <w:tcPr>
            <w:tcW w:w="218" w:type="dxa"/>
            <w:vMerge/>
            <w:shd w:val="clear" w:color="auto" w:fill="auto"/>
          </w:tcPr>
          <w:p w14:paraId="4B3674BF" w14:textId="77777777" w:rsidR="00CE5319" w:rsidRDefault="00CE5319">
            <w:pPr>
              <w:rPr>
                <w:b/>
                <w:sz w:val="16"/>
              </w:rPr>
            </w:pPr>
          </w:p>
        </w:tc>
        <w:tc>
          <w:tcPr>
            <w:tcW w:w="5063" w:type="dxa"/>
            <w:gridSpan w:val="5"/>
            <w:vMerge/>
            <w:shd w:val="clear" w:color="auto" w:fill="auto"/>
          </w:tcPr>
          <w:p w14:paraId="03299B22" w14:textId="77777777" w:rsidR="00CE5319" w:rsidRDefault="00CE5319" w:rsidP="00B317F9">
            <w:pPr>
              <w:rPr>
                <w:b/>
                <w:sz w:val="16"/>
              </w:rPr>
            </w:pPr>
          </w:p>
        </w:tc>
        <w:tc>
          <w:tcPr>
            <w:tcW w:w="4820" w:type="dxa"/>
          </w:tcPr>
          <w:p w14:paraId="6E311AD3" w14:textId="77777777" w:rsidR="00CE5319" w:rsidRPr="007B7263" w:rsidRDefault="00CE5319" w:rsidP="00A443FE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vanish/>
                <w:spacing w:val="-20"/>
                <w:szCs w:val="18"/>
              </w:rPr>
              <w:t>4. Country of Origin</w:t>
            </w:r>
          </w:p>
        </w:tc>
      </w:tr>
      <w:tr w:rsidR="00CE5319" w14:paraId="66B4639C" w14:textId="77777777">
        <w:trPr>
          <w:cantSplit/>
          <w:trHeight w:hRule="exact" w:val="733"/>
        </w:trPr>
        <w:tc>
          <w:tcPr>
            <w:tcW w:w="218" w:type="dxa"/>
            <w:vMerge/>
            <w:shd w:val="clear" w:color="auto" w:fill="auto"/>
          </w:tcPr>
          <w:p w14:paraId="435D3868" w14:textId="77777777" w:rsidR="00CE5319" w:rsidRDefault="00CE5319">
            <w:pPr>
              <w:rPr>
                <w:b/>
                <w:sz w:val="16"/>
              </w:rPr>
            </w:pPr>
          </w:p>
        </w:tc>
        <w:tc>
          <w:tcPr>
            <w:tcW w:w="5063" w:type="dxa"/>
            <w:gridSpan w:val="5"/>
            <w:vMerge/>
            <w:shd w:val="clear" w:color="auto" w:fill="auto"/>
          </w:tcPr>
          <w:p w14:paraId="6A49B9FB" w14:textId="77777777" w:rsidR="00CE5319" w:rsidRDefault="00CE5319">
            <w:pPr>
              <w:rPr>
                <w:b/>
                <w:sz w:val="16"/>
              </w:rPr>
            </w:pPr>
          </w:p>
        </w:tc>
        <w:tc>
          <w:tcPr>
            <w:tcW w:w="4820" w:type="dxa"/>
          </w:tcPr>
          <w:p w14:paraId="2970C7F9" w14:textId="77777777" w:rsidR="00CE5319" w:rsidRPr="00F42A0E" w:rsidRDefault="00F42A0E" w:rsidP="00FF11C4">
            <w:pPr>
              <w:jc w:val="center"/>
              <w:rPr>
                <w:spacing w:val="-20"/>
                <w:sz w:val="28"/>
                <w:szCs w:val="28"/>
              </w:rPr>
            </w:pPr>
            <w:r w:rsidRPr="00F42A0E">
              <w:rPr>
                <w:rFonts w:hint="eastAsia"/>
                <w:spacing w:val="-20"/>
                <w:sz w:val="28"/>
                <w:szCs w:val="28"/>
              </w:rPr>
              <w:t>JAPAN</w:t>
            </w:r>
          </w:p>
        </w:tc>
      </w:tr>
      <w:tr w:rsidR="009741B3" w14:paraId="68131AA9" w14:textId="77777777">
        <w:trPr>
          <w:cantSplit/>
          <w:trHeight w:hRule="exact" w:val="284"/>
        </w:trPr>
        <w:tc>
          <w:tcPr>
            <w:tcW w:w="218" w:type="dxa"/>
          </w:tcPr>
          <w:p w14:paraId="315E54CE" w14:textId="77777777" w:rsidR="009741B3" w:rsidRDefault="009741B3" w:rsidP="00806BC4"/>
        </w:tc>
        <w:tc>
          <w:tcPr>
            <w:tcW w:w="5063" w:type="dxa"/>
            <w:gridSpan w:val="5"/>
          </w:tcPr>
          <w:p w14:paraId="0AE8235A" w14:textId="77777777" w:rsidR="009741B3" w:rsidRPr="00A729F6" w:rsidRDefault="009741B3" w:rsidP="00031C6D">
            <w:pPr>
              <w:ind w:leftChars="-54" w:left="-110"/>
              <w:rPr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5. Transport details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6A0F63C" w14:textId="77777777" w:rsidR="009741B3" w:rsidRPr="00A729F6" w:rsidRDefault="009741B3" w:rsidP="006C5FEF">
            <w:pPr>
              <w:rPr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6. Remarks</w:t>
            </w:r>
          </w:p>
        </w:tc>
      </w:tr>
      <w:tr w:rsidR="00704A9A" w14:paraId="4E48D0EF" w14:textId="77777777">
        <w:trPr>
          <w:cantSplit/>
          <w:trHeight w:hRule="exact" w:val="1701"/>
        </w:trPr>
        <w:tc>
          <w:tcPr>
            <w:tcW w:w="218" w:type="dxa"/>
          </w:tcPr>
          <w:p w14:paraId="3FF2AE72" w14:textId="77777777" w:rsidR="00704A9A" w:rsidRPr="007F07B0" w:rsidRDefault="00704A9A" w:rsidP="00806BC4"/>
        </w:tc>
        <w:tc>
          <w:tcPr>
            <w:tcW w:w="5063" w:type="dxa"/>
            <w:gridSpan w:val="5"/>
          </w:tcPr>
          <w:p w14:paraId="5C1B1837" w14:textId="77777777" w:rsidR="0045142F" w:rsidRPr="007F07B0" w:rsidRDefault="0045142F" w:rsidP="0045142F"/>
        </w:tc>
        <w:tc>
          <w:tcPr>
            <w:tcW w:w="4820" w:type="dxa"/>
            <w:shd w:val="clear" w:color="auto" w:fill="auto"/>
          </w:tcPr>
          <w:p w14:paraId="167CD6CA" w14:textId="77777777" w:rsidR="00704A9A" w:rsidRPr="007F07B0" w:rsidRDefault="00704A9A" w:rsidP="00704A9A">
            <w:pPr>
              <w:ind w:leftChars="-48" w:left="-98"/>
            </w:pPr>
          </w:p>
        </w:tc>
      </w:tr>
      <w:tr w:rsidR="00031C6D" w14:paraId="2F85B476" w14:textId="77777777">
        <w:trPr>
          <w:cantSplit/>
          <w:trHeight w:hRule="exact" w:val="340"/>
        </w:trPr>
        <w:tc>
          <w:tcPr>
            <w:tcW w:w="218" w:type="dxa"/>
          </w:tcPr>
          <w:p w14:paraId="5A843A96" w14:textId="77777777" w:rsidR="00031C6D" w:rsidRPr="00A729F6" w:rsidRDefault="00031C6D" w:rsidP="00031C6D">
            <w:pPr>
              <w:ind w:leftChars="52" w:left="106"/>
              <w:rPr>
                <w:szCs w:val="18"/>
              </w:rPr>
            </w:pPr>
          </w:p>
        </w:tc>
        <w:tc>
          <w:tcPr>
            <w:tcW w:w="9883" w:type="dxa"/>
            <w:gridSpan w:val="6"/>
            <w:vAlign w:val="center"/>
          </w:tcPr>
          <w:p w14:paraId="1DC87D90" w14:textId="77777777" w:rsidR="00031C6D" w:rsidRPr="00A729F6" w:rsidRDefault="00031C6D" w:rsidP="00A443FE">
            <w:pPr>
              <w:ind w:leftChars="-54" w:left="-110"/>
              <w:rPr>
                <w:szCs w:val="18"/>
              </w:rPr>
            </w:pP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>7. Marks, numbers, number and kind of packages; description of goods</w:t>
            </w: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 xml:space="preserve">　　　　　　　　</w:t>
            </w:r>
            <w:r>
              <w:rPr>
                <w:rFonts w:hint="eastAsia"/>
                <w:b/>
                <w:vanish/>
                <w:spacing w:val="-20"/>
                <w:szCs w:val="18"/>
              </w:rPr>
              <w:t xml:space="preserve">    </w:t>
            </w: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 xml:space="preserve">　</w:t>
            </w: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>8. Quantity</w:t>
            </w:r>
          </w:p>
        </w:tc>
      </w:tr>
      <w:tr w:rsidR="0099512A" w14:paraId="73BD13F5" w14:textId="77777777">
        <w:trPr>
          <w:cantSplit/>
          <w:trHeight w:hRule="exact" w:val="4479"/>
        </w:trPr>
        <w:tc>
          <w:tcPr>
            <w:tcW w:w="218" w:type="dxa"/>
          </w:tcPr>
          <w:p w14:paraId="3768E0B8" w14:textId="77777777" w:rsidR="0099512A" w:rsidRPr="007F07B0" w:rsidRDefault="0099512A" w:rsidP="0045142F"/>
        </w:tc>
        <w:tc>
          <w:tcPr>
            <w:tcW w:w="2221" w:type="dxa"/>
            <w:gridSpan w:val="3"/>
          </w:tcPr>
          <w:p w14:paraId="4D81C21E" w14:textId="77777777" w:rsidR="0099512A" w:rsidRPr="007F07B0" w:rsidRDefault="0099512A" w:rsidP="0045142F"/>
        </w:tc>
        <w:tc>
          <w:tcPr>
            <w:tcW w:w="7662" w:type="dxa"/>
            <w:gridSpan w:val="3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862"/>
              <w:gridCol w:w="1862"/>
              <w:gridCol w:w="1862"/>
              <w:gridCol w:w="1863"/>
            </w:tblGrid>
            <w:tr w:rsidR="0099512A" w14:paraId="1E761D36" w14:textId="77777777" w:rsidTr="00194C63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14:paraId="0600D97C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69A422B1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58D3C66D" w14:textId="77777777"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14:paraId="4F70338A" w14:textId="77777777" w:rsidR="0099512A" w:rsidRDefault="0099512A" w:rsidP="007F07B0"/>
              </w:tc>
            </w:tr>
            <w:tr w:rsidR="0099512A" w14:paraId="65CA55BF" w14:textId="77777777" w:rsidTr="00194C63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14:paraId="344B5F8F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4A9DBA9A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200C94FE" w14:textId="77777777"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14:paraId="1DBC8F18" w14:textId="77777777" w:rsidR="0099512A" w:rsidRDefault="0099512A" w:rsidP="007F07B0"/>
              </w:tc>
            </w:tr>
            <w:tr w:rsidR="0099512A" w14:paraId="6639D921" w14:textId="77777777" w:rsidTr="00194C63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14:paraId="1E486BE9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5B609638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236FD49D" w14:textId="77777777"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14:paraId="143C3E97" w14:textId="77777777" w:rsidR="0099512A" w:rsidRDefault="0099512A" w:rsidP="007F07B0"/>
              </w:tc>
            </w:tr>
            <w:tr w:rsidR="0099512A" w14:paraId="71A35331" w14:textId="77777777" w:rsidTr="00194C63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14:paraId="544BC29E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79761C5C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432AE404" w14:textId="77777777"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14:paraId="5F7A4B30" w14:textId="77777777" w:rsidR="0099512A" w:rsidRDefault="0099512A" w:rsidP="007F07B0"/>
              </w:tc>
            </w:tr>
            <w:tr w:rsidR="0099512A" w14:paraId="2A2B46CE" w14:textId="77777777" w:rsidTr="00194C63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14:paraId="21BB6814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2D9482AF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35664EFD" w14:textId="77777777"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14:paraId="30F10A77" w14:textId="77777777" w:rsidR="0099512A" w:rsidRDefault="0099512A" w:rsidP="007F07B0"/>
              </w:tc>
            </w:tr>
            <w:tr w:rsidR="0099512A" w14:paraId="24816C7D" w14:textId="77777777" w:rsidTr="00194C63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14:paraId="594822ED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3F70D2FC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665AF52C" w14:textId="77777777" w:rsidR="00D53F9E" w:rsidRDefault="00D53F9E" w:rsidP="005A519E"/>
              </w:tc>
              <w:tc>
                <w:tcPr>
                  <w:tcW w:w="1863" w:type="dxa"/>
                  <w:shd w:val="clear" w:color="auto" w:fill="auto"/>
                </w:tcPr>
                <w:p w14:paraId="4A7C7AD7" w14:textId="77777777" w:rsidR="0099512A" w:rsidRDefault="0099512A" w:rsidP="007F07B0"/>
              </w:tc>
            </w:tr>
            <w:tr w:rsidR="0099512A" w14:paraId="4C96BF1E" w14:textId="77777777" w:rsidTr="00194C63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14:paraId="142BBDD9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6D1ED76A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533AF671" w14:textId="77777777"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14:paraId="180D2D7C" w14:textId="77777777" w:rsidR="0099512A" w:rsidRDefault="0099512A" w:rsidP="007F07B0"/>
              </w:tc>
            </w:tr>
            <w:tr w:rsidR="0099512A" w14:paraId="684E01F9" w14:textId="77777777" w:rsidTr="00194C63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14:paraId="4E2ED044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74F8AFE5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0380D350" w14:textId="77777777"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14:paraId="003765EE" w14:textId="77777777" w:rsidR="0099512A" w:rsidRDefault="0099512A" w:rsidP="007F07B0"/>
              </w:tc>
            </w:tr>
            <w:tr w:rsidR="0099512A" w14:paraId="63D8F94F" w14:textId="77777777" w:rsidTr="00194C63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14:paraId="13AE953D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2B9FF69D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32C4BA61" w14:textId="77777777"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14:paraId="402EF0CF" w14:textId="77777777" w:rsidR="0099512A" w:rsidRDefault="0099512A" w:rsidP="007F07B0"/>
              </w:tc>
            </w:tr>
            <w:tr w:rsidR="0099512A" w14:paraId="73542E35" w14:textId="77777777" w:rsidTr="00194C63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14:paraId="15E129D0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7A0DC96E" w14:textId="77777777" w:rsidR="0099512A" w:rsidRDefault="0099512A" w:rsidP="0099512A"/>
              </w:tc>
              <w:tc>
                <w:tcPr>
                  <w:tcW w:w="1862" w:type="dxa"/>
                  <w:shd w:val="clear" w:color="auto" w:fill="auto"/>
                </w:tcPr>
                <w:p w14:paraId="7DF57BFD" w14:textId="77777777"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14:paraId="4DA2A301" w14:textId="77777777" w:rsidR="0099512A" w:rsidRDefault="0099512A" w:rsidP="007F07B0"/>
              </w:tc>
            </w:tr>
            <w:tr w:rsidR="0099512A" w14:paraId="3924EDAB" w14:textId="77777777" w:rsidTr="00194C63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14:paraId="7F7DA714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127FA5FA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460F171A" w14:textId="77777777"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14:paraId="4BF60B86" w14:textId="77777777" w:rsidR="0099512A" w:rsidRDefault="0099512A" w:rsidP="007F07B0"/>
              </w:tc>
            </w:tr>
            <w:tr w:rsidR="0099512A" w14:paraId="292C0AF3" w14:textId="77777777" w:rsidTr="00194C63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14:paraId="58BE98BA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22F60F15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54AD679A" w14:textId="77777777"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14:paraId="1B6C6A05" w14:textId="77777777" w:rsidR="0099512A" w:rsidRDefault="0099512A" w:rsidP="007F07B0"/>
              </w:tc>
            </w:tr>
            <w:tr w:rsidR="0099512A" w14:paraId="429CA766" w14:textId="77777777" w:rsidTr="00194C63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14:paraId="19ACCA8C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14E30E2A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65A328AA" w14:textId="77777777"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14:paraId="3F5BDF92" w14:textId="77777777" w:rsidR="0099512A" w:rsidRDefault="0099512A" w:rsidP="007F07B0"/>
              </w:tc>
            </w:tr>
            <w:tr w:rsidR="0099512A" w14:paraId="7C00925F" w14:textId="77777777" w:rsidTr="00194C63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14:paraId="0ECED936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306FA856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4699BC2A" w14:textId="77777777"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14:paraId="12D477B2" w14:textId="77777777" w:rsidR="0099512A" w:rsidRDefault="0099512A" w:rsidP="007F07B0"/>
              </w:tc>
            </w:tr>
            <w:tr w:rsidR="0099512A" w14:paraId="1EE1C17C" w14:textId="77777777" w:rsidTr="00194C63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14:paraId="3CFC34E2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32858B02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48329B73" w14:textId="77777777"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14:paraId="58826ECE" w14:textId="77777777" w:rsidR="0099512A" w:rsidRDefault="0099512A" w:rsidP="007F07B0"/>
              </w:tc>
            </w:tr>
            <w:tr w:rsidR="0099512A" w14:paraId="536B50AE" w14:textId="77777777" w:rsidTr="00194C63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14:paraId="55C8740F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06193E44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11766FE0" w14:textId="77777777"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14:paraId="07AEAE8F" w14:textId="77777777" w:rsidR="0099512A" w:rsidRDefault="0099512A" w:rsidP="007F07B0"/>
              </w:tc>
            </w:tr>
            <w:tr w:rsidR="0099512A" w14:paraId="11126B57" w14:textId="77777777" w:rsidTr="00194C63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14:paraId="57030DE8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2B39704C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5595E67B" w14:textId="77777777"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14:paraId="72B7D279" w14:textId="77777777" w:rsidR="0099512A" w:rsidRDefault="0099512A" w:rsidP="007F07B0"/>
              </w:tc>
            </w:tr>
            <w:tr w:rsidR="0099512A" w14:paraId="035152FF" w14:textId="77777777" w:rsidTr="00194C63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14:paraId="0AAC93FE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19B63145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7D8CEE2B" w14:textId="77777777"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14:paraId="2299DA1D" w14:textId="77777777" w:rsidR="0099512A" w:rsidRDefault="0099512A" w:rsidP="007F07B0"/>
              </w:tc>
            </w:tr>
            <w:tr w:rsidR="0099512A" w14:paraId="7070BC04" w14:textId="77777777" w:rsidTr="00194C63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14:paraId="61E9A68C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5BA7459E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3B269970" w14:textId="77777777"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14:paraId="52D92BC3" w14:textId="77777777" w:rsidR="0099512A" w:rsidRDefault="0099512A" w:rsidP="007F07B0"/>
              </w:tc>
            </w:tr>
            <w:tr w:rsidR="0099512A" w14:paraId="31904C41" w14:textId="77777777" w:rsidTr="00194C63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14:paraId="2FE9E00A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3A449967" w14:textId="77777777"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14:paraId="74BDDFFA" w14:textId="77777777"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14:paraId="334678AD" w14:textId="77777777" w:rsidR="0099512A" w:rsidRDefault="0099512A" w:rsidP="007F07B0"/>
              </w:tc>
            </w:tr>
          </w:tbl>
          <w:p w14:paraId="07CA376D" w14:textId="77777777" w:rsidR="0099512A" w:rsidRPr="007F07B0" w:rsidRDefault="0099512A" w:rsidP="007F07B0"/>
        </w:tc>
      </w:tr>
      <w:tr w:rsidR="00806BC4" w14:paraId="3EEE52B3" w14:textId="77777777">
        <w:trPr>
          <w:cantSplit/>
          <w:trHeight w:hRule="exact" w:val="1191"/>
        </w:trPr>
        <w:tc>
          <w:tcPr>
            <w:tcW w:w="218" w:type="dxa"/>
          </w:tcPr>
          <w:p w14:paraId="37B38328" w14:textId="77777777" w:rsidR="00806BC4" w:rsidRDefault="00806BC4" w:rsidP="00806BC4">
            <w:pPr>
              <w:rPr>
                <w:spacing w:val="-20"/>
              </w:rPr>
            </w:pPr>
          </w:p>
        </w:tc>
        <w:tc>
          <w:tcPr>
            <w:tcW w:w="9883" w:type="dxa"/>
            <w:gridSpan w:val="6"/>
          </w:tcPr>
          <w:p w14:paraId="7CBB77C2" w14:textId="77777777" w:rsidR="00806BC4" w:rsidRDefault="00806BC4" w:rsidP="00031C6D">
            <w:pPr>
              <w:ind w:leftChars="-54" w:left="-110"/>
              <w:rPr>
                <w:spacing w:val="-20"/>
              </w:rPr>
            </w:pPr>
          </w:p>
        </w:tc>
      </w:tr>
      <w:tr w:rsidR="00B8439E" w14:paraId="2574815E" w14:textId="77777777">
        <w:trPr>
          <w:cantSplit/>
          <w:trHeight w:hRule="exact" w:val="964"/>
          <w:hidden/>
        </w:trPr>
        <w:tc>
          <w:tcPr>
            <w:tcW w:w="5105" w:type="dxa"/>
            <w:gridSpan w:val="5"/>
          </w:tcPr>
          <w:p w14:paraId="57E7755E" w14:textId="77777777" w:rsidR="00B8439E" w:rsidRPr="00B8439E" w:rsidRDefault="00B8439E" w:rsidP="00D1121B">
            <w:pPr>
              <w:rPr>
                <w:b/>
                <w:vanish/>
                <w:spacing w:val="-20"/>
                <w:sz w:val="20"/>
              </w:rPr>
            </w:pPr>
            <w:r w:rsidRPr="00031C6D">
              <w:rPr>
                <w:rFonts w:hint="eastAsia"/>
                <w:b/>
                <w:vanish/>
                <w:spacing w:val="-20"/>
                <w:sz w:val="20"/>
              </w:rPr>
              <w:t>9. Declaration by the exporter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14:paraId="658E76E8" w14:textId="77777777" w:rsidR="00B8439E" w:rsidRPr="00031C6D" w:rsidRDefault="00B8439E">
            <w:pPr>
              <w:rPr>
                <w:vanish/>
                <w:sz w:val="20"/>
              </w:rPr>
            </w:pPr>
            <w:r w:rsidRPr="00031C6D">
              <w:rPr>
                <w:rFonts w:hint="eastAsia"/>
                <w:b/>
                <w:vanish/>
                <w:spacing w:val="-20"/>
                <w:sz w:val="20"/>
              </w:rPr>
              <w:t>10. Certification</w:t>
            </w:r>
          </w:p>
        </w:tc>
      </w:tr>
      <w:tr w:rsidR="00B8439E" w14:paraId="5DB90C56" w14:textId="77777777">
        <w:trPr>
          <w:cantSplit/>
          <w:trHeight w:hRule="exact" w:val="340"/>
          <w:hidden/>
        </w:trPr>
        <w:tc>
          <w:tcPr>
            <w:tcW w:w="2236" w:type="dxa"/>
            <w:gridSpan w:val="3"/>
            <w:vAlign w:val="bottom"/>
          </w:tcPr>
          <w:p w14:paraId="0193B9E3" w14:textId="77777777" w:rsidR="00B8439E" w:rsidRPr="00B8439E" w:rsidRDefault="00B8439E" w:rsidP="00B8439E">
            <w:pPr>
              <w:jc w:val="right"/>
              <w:rPr>
                <w:b/>
                <w:vanish/>
                <w:spacing w:val="-20"/>
                <w:szCs w:val="18"/>
              </w:rPr>
            </w:pPr>
            <w:r w:rsidRPr="00B8439E">
              <w:rPr>
                <w:rFonts w:hint="eastAsia"/>
                <w:b/>
                <w:vanish/>
                <w:spacing w:val="-20"/>
                <w:szCs w:val="18"/>
              </w:rPr>
              <w:t>Place  and  date: Tokyo</w:t>
            </w:r>
          </w:p>
        </w:tc>
        <w:tc>
          <w:tcPr>
            <w:tcW w:w="2869" w:type="dxa"/>
            <w:gridSpan w:val="2"/>
            <w:shd w:val="clear" w:color="auto" w:fill="auto"/>
            <w:vAlign w:val="bottom"/>
          </w:tcPr>
          <w:p w14:paraId="1B4ED890" w14:textId="77777777" w:rsidR="00B8439E" w:rsidRDefault="00B8439E" w:rsidP="00167ABB">
            <w:pPr>
              <w:ind w:leftChars="-48" w:left="-97" w:hanging="1"/>
            </w:pPr>
          </w:p>
        </w:tc>
        <w:tc>
          <w:tcPr>
            <w:tcW w:w="4996" w:type="dxa"/>
            <w:gridSpan w:val="2"/>
            <w:vMerge/>
            <w:shd w:val="clear" w:color="auto" w:fill="auto"/>
          </w:tcPr>
          <w:p w14:paraId="3AD6CE67" w14:textId="77777777" w:rsidR="00B8439E" w:rsidRPr="00D1121B" w:rsidRDefault="00B8439E" w:rsidP="00D1121B"/>
        </w:tc>
      </w:tr>
      <w:tr w:rsidR="00B8439E" w14:paraId="5CFA81A2" w14:textId="77777777">
        <w:trPr>
          <w:cantSplit/>
          <w:trHeight w:hRule="exact" w:val="1644"/>
        </w:trPr>
        <w:tc>
          <w:tcPr>
            <w:tcW w:w="5105" w:type="dxa"/>
            <w:gridSpan w:val="5"/>
            <w:shd w:val="clear" w:color="auto" w:fill="auto"/>
          </w:tcPr>
          <w:p w14:paraId="1F1B2958" w14:textId="77777777" w:rsidR="00B8439E" w:rsidRDefault="00B8439E" w:rsidP="00EC6AD2"/>
        </w:tc>
        <w:tc>
          <w:tcPr>
            <w:tcW w:w="4996" w:type="dxa"/>
            <w:gridSpan w:val="2"/>
            <w:vMerge/>
            <w:shd w:val="clear" w:color="auto" w:fill="auto"/>
          </w:tcPr>
          <w:p w14:paraId="700DD03C" w14:textId="77777777" w:rsidR="00B8439E" w:rsidRDefault="00B8439E"/>
        </w:tc>
      </w:tr>
      <w:tr w:rsidR="00B8439E" w14:paraId="58F20D38" w14:textId="77777777">
        <w:trPr>
          <w:cantSplit/>
          <w:trHeight w:hRule="exact" w:val="284"/>
          <w:hidden/>
        </w:trPr>
        <w:tc>
          <w:tcPr>
            <w:tcW w:w="815" w:type="dxa"/>
            <w:gridSpan w:val="2"/>
            <w:shd w:val="clear" w:color="auto" w:fill="auto"/>
            <w:vAlign w:val="bottom"/>
          </w:tcPr>
          <w:p w14:paraId="114C1D2A" w14:textId="77777777" w:rsidR="00B8439E" w:rsidRPr="00031C6D" w:rsidRDefault="00B8439E" w:rsidP="00B8439E">
            <w:pPr>
              <w:ind w:leftChars="-345" w:left="-704"/>
              <w:jc w:val="right"/>
              <w:rPr>
                <w:spacing w:val="-20"/>
                <w:sz w:val="20"/>
              </w:rPr>
            </w:pPr>
            <w:r w:rsidRPr="00031C6D">
              <w:rPr>
                <w:rFonts w:hint="eastAsia"/>
                <w:b/>
                <w:vanish/>
                <w:spacing w:val="-20"/>
                <w:sz w:val="20"/>
              </w:rPr>
              <w:t>(</w:t>
            </w:r>
            <w:r w:rsidRPr="00704A9A">
              <w:rPr>
                <w:rFonts w:hint="eastAsia"/>
                <w:b/>
                <w:vanish/>
                <w:spacing w:val="-20"/>
                <w:szCs w:val="18"/>
              </w:rPr>
              <w:t>Name</w:t>
            </w:r>
            <w:r w:rsidRPr="00031C6D">
              <w:rPr>
                <w:rFonts w:hint="eastAsia"/>
                <w:b/>
                <w:vanish/>
                <w:spacing w:val="-20"/>
                <w:sz w:val="20"/>
              </w:rPr>
              <w:t>)</w:t>
            </w:r>
          </w:p>
        </w:tc>
        <w:tc>
          <w:tcPr>
            <w:tcW w:w="4290" w:type="dxa"/>
            <w:gridSpan w:val="3"/>
            <w:vAlign w:val="bottom"/>
          </w:tcPr>
          <w:p w14:paraId="30078AA8" w14:textId="77777777" w:rsidR="00B8439E" w:rsidRDefault="00B8439E" w:rsidP="00704A9A">
            <w:pPr>
              <w:ind w:leftChars="-48" w:left="-98"/>
            </w:pPr>
          </w:p>
        </w:tc>
        <w:tc>
          <w:tcPr>
            <w:tcW w:w="4996" w:type="dxa"/>
            <w:gridSpan w:val="2"/>
            <w:vMerge/>
            <w:shd w:val="clear" w:color="auto" w:fill="auto"/>
          </w:tcPr>
          <w:p w14:paraId="2C5F23ED" w14:textId="77777777" w:rsidR="00B8439E" w:rsidRDefault="00B8439E"/>
        </w:tc>
      </w:tr>
      <w:tr w:rsidR="00D5681D" w14:paraId="56179292" w14:textId="77777777">
        <w:trPr>
          <w:cantSplit/>
          <w:trHeight w:val="454"/>
        </w:trPr>
        <w:tc>
          <w:tcPr>
            <w:tcW w:w="10101" w:type="dxa"/>
            <w:gridSpan w:val="7"/>
            <w:shd w:val="clear" w:color="auto" w:fill="auto"/>
          </w:tcPr>
          <w:p w14:paraId="58F1FA2E" w14:textId="77777777" w:rsidR="00D5681D" w:rsidRPr="00D1121B" w:rsidRDefault="00D5681D" w:rsidP="00D1121B"/>
        </w:tc>
      </w:tr>
    </w:tbl>
    <w:p w14:paraId="615EDF67" w14:textId="77777777" w:rsidR="005E33DA" w:rsidRPr="00D1121B" w:rsidRDefault="005E33DA" w:rsidP="00821864"/>
    <w:sectPr w:rsidR="005E33DA" w:rsidRPr="00D1121B" w:rsidSect="00907D19">
      <w:pgSz w:w="11906" w:h="16838" w:code="9"/>
      <w:pgMar w:top="567" w:right="567" w:bottom="267" w:left="1134" w:header="851" w:footer="0" w:gutter="0"/>
      <w:cols w:space="425"/>
      <w:docGrid w:type="linesAndChars" w:linePitch="245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564"/>
    <w:multiLevelType w:val="singleLevel"/>
    <w:tmpl w:val="4320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A35B56"/>
    <w:multiLevelType w:val="singleLevel"/>
    <w:tmpl w:val="80B06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C69138C"/>
    <w:multiLevelType w:val="singleLevel"/>
    <w:tmpl w:val="3DA6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60631344"/>
    <w:multiLevelType w:val="singleLevel"/>
    <w:tmpl w:val="A3BE55E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 w16cid:durableId="1816488152">
    <w:abstractNumId w:val="3"/>
  </w:num>
  <w:num w:numId="2" w16cid:durableId="1870987274">
    <w:abstractNumId w:val="1"/>
  </w:num>
  <w:num w:numId="3" w16cid:durableId="568076287">
    <w:abstractNumId w:val="2"/>
  </w:num>
  <w:num w:numId="4" w16cid:durableId="50983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DA"/>
    <w:rsid w:val="00031C6D"/>
    <w:rsid w:val="00035A13"/>
    <w:rsid w:val="00042161"/>
    <w:rsid w:val="0005553E"/>
    <w:rsid w:val="000F43D5"/>
    <w:rsid w:val="00103AC8"/>
    <w:rsid w:val="001149A4"/>
    <w:rsid w:val="00150FC9"/>
    <w:rsid w:val="001608E1"/>
    <w:rsid w:val="00167ABB"/>
    <w:rsid w:val="0017335B"/>
    <w:rsid w:val="00174E08"/>
    <w:rsid w:val="00194C63"/>
    <w:rsid w:val="001B5CC3"/>
    <w:rsid w:val="001D03AA"/>
    <w:rsid w:val="001D2EDC"/>
    <w:rsid w:val="001E0503"/>
    <w:rsid w:val="002A2981"/>
    <w:rsid w:val="002B3740"/>
    <w:rsid w:val="002B7C6F"/>
    <w:rsid w:val="002D3F01"/>
    <w:rsid w:val="00361B25"/>
    <w:rsid w:val="003B43CC"/>
    <w:rsid w:val="003E3B01"/>
    <w:rsid w:val="003E4A0B"/>
    <w:rsid w:val="00404940"/>
    <w:rsid w:val="00414A9D"/>
    <w:rsid w:val="0042152A"/>
    <w:rsid w:val="0043507D"/>
    <w:rsid w:val="0045142F"/>
    <w:rsid w:val="00463F65"/>
    <w:rsid w:val="00471525"/>
    <w:rsid w:val="00474817"/>
    <w:rsid w:val="004900AA"/>
    <w:rsid w:val="00490D70"/>
    <w:rsid w:val="00496F07"/>
    <w:rsid w:val="004E04F6"/>
    <w:rsid w:val="004E7CCB"/>
    <w:rsid w:val="004F1437"/>
    <w:rsid w:val="004F2567"/>
    <w:rsid w:val="00517482"/>
    <w:rsid w:val="00520701"/>
    <w:rsid w:val="00520BEE"/>
    <w:rsid w:val="00532473"/>
    <w:rsid w:val="00571576"/>
    <w:rsid w:val="005A48B3"/>
    <w:rsid w:val="005A519E"/>
    <w:rsid w:val="005E33DA"/>
    <w:rsid w:val="006511DF"/>
    <w:rsid w:val="006A2784"/>
    <w:rsid w:val="006B1557"/>
    <w:rsid w:val="006C5FEF"/>
    <w:rsid w:val="006F1AAF"/>
    <w:rsid w:val="006F30DC"/>
    <w:rsid w:val="00704A9A"/>
    <w:rsid w:val="00704DF8"/>
    <w:rsid w:val="0074315A"/>
    <w:rsid w:val="00763F11"/>
    <w:rsid w:val="00771329"/>
    <w:rsid w:val="007B2CF5"/>
    <w:rsid w:val="007B630A"/>
    <w:rsid w:val="007B7263"/>
    <w:rsid w:val="007B7A85"/>
    <w:rsid w:val="007D5E4B"/>
    <w:rsid w:val="007F07B0"/>
    <w:rsid w:val="00806343"/>
    <w:rsid w:val="00806BC4"/>
    <w:rsid w:val="00821864"/>
    <w:rsid w:val="00851B70"/>
    <w:rsid w:val="008541D7"/>
    <w:rsid w:val="00866338"/>
    <w:rsid w:val="008731B0"/>
    <w:rsid w:val="008C0313"/>
    <w:rsid w:val="008F10B2"/>
    <w:rsid w:val="00907D19"/>
    <w:rsid w:val="00912686"/>
    <w:rsid w:val="00916686"/>
    <w:rsid w:val="009203C2"/>
    <w:rsid w:val="00973CFF"/>
    <w:rsid w:val="009741B3"/>
    <w:rsid w:val="009820C9"/>
    <w:rsid w:val="00984C41"/>
    <w:rsid w:val="0099512A"/>
    <w:rsid w:val="009E39EB"/>
    <w:rsid w:val="00A30B09"/>
    <w:rsid w:val="00A443FE"/>
    <w:rsid w:val="00A52DBB"/>
    <w:rsid w:val="00A66171"/>
    <w:rsid w:val="00A729F6"/>
    <w:rsid w:val="00A80AC3"/>
    <w:rsid w:val="00AB06CC"/>
    <w:rsid w:val="00AB1FE4"/>
    <w:rsid w:val="00B06158"/>
    <w:rsid w:val="00B317F9"/>
    <w:rsid w:val="00B82113"/>
    <w:rsid w:val="00B8439E"/>
    <w:rsid w:val="00B926E6"/>
    <w:rsid w:val="00B92E48"/>
    <w:rsid w:val="00BD6349"/>
    <w:rsid w:val="00BE1535"/>
    <w:rsid w:val="00C118AA"/>
    <w:rsid w:val="00C17E51"/>
    <w:rsid w:val="00C54F18"/>
    <w:rsid w:val="00C56DC2"/>
    <w:rsid w:val="00C87055"/>
    <w:rsid w:val="00CA4D7E"/>
    <w:rsid w:val="00CB06EF"/>
    <w:rsid w:val="00CB28B0"/>
    <w:rsid w:val="00CC5C55"/>
    <w:rsid w:val="00CC7B73"/>
    <w:rsid w:val="00CE5319"/>
    <w:rsid w:val="00D1121B"/>
    <w:rsid w:val="00D40498"/>
    <w:rsid w:val="00D46112"/>
    <w:rsid w:val="00D53F9E"/>
    <w:rsid w:val="00D5681D"/>
    <w:rsid w:val="00DA3337"/>
    <w:rsid w:val="00DB7277"/>
    <w:rsid w:val="00DF4A6C"/>
    <w:rsid w:val="00E553AE"/>
    <w:rsid w:val="00E61401"/>
    <w:rsid w:val="00E96E2A"/>
    <w:rsid w:val="00EC6AD2"/>
    <w:rsid w:val="00ED79EC"/>
    <w:rsid w:val="00EE2F3D"/>
    <w:rsid w:val="00F0206C"/>
    <w:rsid w:val="00F04163"/>
    <w:rsid w:val="00F133BB"/>
    <w:rsid w:val="00F22B24"/>
    <w:rsid w:val="00F42A0E"/>
    <w:rsid w:val="00FA65F5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4E1A4"/>
  <w15:chartTrackingRefBased/>
  <w15:docId w15:val="{CD3D008E-1F0C-4B57-A86F-B69A6D19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33DA"/>
    <w:rPr>
      <w:rFonts w:ascii="Arial" w:hAnsi="Arial"/>
      <w:szCs w:val="18"/>
    </w:rPr>
  </w:style>
  <w:style w:type="table" w:styleId="a4">
    <w:name w:val="Table Grid"/>
    <w:basedOn w:val="a1"/>
    <w:rsid w:val="002B37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98004\&#12487;&#12473;&#12463;&#12488;&#12483;&#12503;\word%20art&#20837;&#21147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2580-6B9C-4833-9368-CAD84D33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art入力用</Template>
  <TotalTime>1</TotalTime>
  <Pages>1</Pages>
  <Words>2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東京商工会議所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</dc:creator>
  <cp:keywords/>
  <cp:lastModifiedBy>坂本 智香</cp:lastModifiedBy>
  <cp:revision>2</cp:revision>
  <cp:lastPrinted>2003-09-09T06:36:00Z</cp:lastPrinted>
  <dcterms:created xsi:type="dcterms:W3CDTF">2024-02-20T02:53:00Z</dcterms:created>
  <dcterms:modified xsi:type="dcterms:W3CDTF">2024-02-20T02:53:00Z</dcterms:modified>
</cp:coreProperties>
</file>